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rtl/>
          <w:lang w:bidi="fa-IR"/>
        </w:rPr>
        <w:alias w:val="صفحه به نام خدا"/>
        <w:tag w:val="صفحه به نام خدا"/>
        <w:id w:val="1483733475"/>
        <w:placeholder>
          <w:docPart w:val="382AE398E42E4DF4978BA5F85CD3EA5B"/>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lang w:bidi="fa-IR"/>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CE3AB1F2F1AC48ACBA445DC956D2A989"/>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62CF7DCBF02241A7AFB47DFBAB9007D5"/>
        </w:placeholder>
      </w:sdtPr>
      <w:sdtEndPr/>
      <w:sdtContent>
        <w:sdt>
          <w:sdtPr>
            <w:rPr>
              <w:sz w:val="20"/>
              <w:szCs w:val="20"/>
              <w:rtl/>
              <w:lang w:bidi="fa-IR"/>
            </w:rPr>
            <w:alias w:val="نام دانشکده یا پژوهشکده"/>
            <w:tag w:val="نام دانشکده یا پژوهشکده"/>
            <w:id w:val="1588033088"/>
            <w:placeholder>
              <w:docPart w:val="64A87E66ACF84B49BFFC632CF50F6FFC"/>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رساله"/>
        <w:tag w:val="مشخصات رساله"/>
        <w:id w:val="1081644828"/>
        <w:placeholder>
          <w:docPart w:val="FADDAEC15D81456E99A2EF2EC1DB4CF1"/>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sz w:val="40"/>
          <w:szCs w:val="40"/>
          <w:rtl/>
          <w:lang w:bidi="fa-IR"/>
        </w:rPr>
        <w:alias w:val="عنوان رساله"/>
        <w:tag w:val="عنوان رساله"/>
        <w:id w:val="475184491"/>
        <w:placeholder>
          <w:docPart w:val="FC0D017DBB8C4CEF8E6683DF52652737"/>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EA5469DA12AA44C2AAAEE37849A0C02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8513E1"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EE19BEFBF3A4716B9F070144C5250E2"/>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8513E1"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8BC09F0C42F4FBE9F57F37F41263609"/>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8513E1" w:rsidP="00ED7B26">
          <w:pPr>
            <w:ind w:firstLine="0"/>
            <w:jc w:val="center"/>
            <w:rPr>
              <w:sz w:val="32"/>
              <w:szCs w:val="32"/>
              <w:lang w:bidi="fa-IR"/>
            </w:rPr>
          </w:pPr>
        </w:p>
      </w:sdtContent>
    </w:sdt>
    <w:p w:rsidR="00F87B7B" w:rsidRDefault="008513E1" w:rsidP="00DD3552">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98BA5ABDB5BC4A209AF1E6FAF575EE27"/>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8C75A506EDE14316927EC2ECE9490CA1"/>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8513E1"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lang w:bidi="fa-IR"/>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8513E1"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6454E699021E49A0982DD1DD1E65435A"/>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63A1979F0C9408A97A1129913BA91D7"/>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30CC3E7464A84016BD2AE17B3653F3E6"/>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CA61D7D263034DE997D464E713E3A5A4"/>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9106EBEDD6B746BDB5386F273DD9BB01"/>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8513E1" w:rsidP="00813728">
      <w:pPr>
        <w:spacing w:before="360"/>
        <w:ind w:firstLine="0"/>
        <w:rPr>
          <w:b/>
          <w:bCs/>
          <w:szCs w:val="22"/>
          <w:rtl/>
          <w:lang w:bidi="fa-IR"/>
        </w:rPr>
      </w:pPr>
      <w:sdt>
        <w:sdtPr>
          <w:rPr>
            <w:b/>
            <w:bCs/>
            <w:szCs w:val="22"/>
            <w:rtl/>
            <w:lang w:bidi="fa-IR"/>
          </w:rPr>
          <w:alias w:val="هدف"/>
          <w:tag w:val="هدف"/>
          <w:id w:val="1384676147"/>
          <w:placeholder>
            <w:docPart w:val="409AD33E8C974602AB74F26B0F8B85EE"/>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00A5ADD414E4A35A453E61D8790C40C"/>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8513E1"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409AD33E8C974602AB74F26B0F8B85EE"/>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C997B0C0CFE542CC9D4593EB06B2853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8513E1" w:rsidP="00813728">
      <w:pPr>
        <w:ind w:firstLine="0"/>
        <w:rPr>
          <w:rStyle w:val="PlaceholderText"/>
          <w:rtl/>
        </w:rPr>
      </w:pPr>
      <w:sdt>
        <w:sdtPr>
          <w:rPr>
            <w:rStyle w:val="PlaceholderText"/>
            <w:rFonts w:hint="cs"/>
            <w:b/>
            <w:bCs/>
            <w:rtl/>
          </w:rPr>
          <w:alias w:val="یافته‌ها"/>
          <w:tag w:val="یافته‌ها"/>
          <w:id w:val="-32499291"/>
          <w:placeholder>
            <w:docPart w:val="62CF7DCBF02241A7AFB47DFBAB9007D5"/>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87F67F38C0154444AE8ACEB43FF6D08E"/>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8513E1"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62CF7DCBF02241A7AFB47DFBAB9007D5"/>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EA21915B86BD42A2ACE7D3FC1451F070"/>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8513E1"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409AD33E8C974602AB74F26B0F8B85EE"/>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A3F0503AF86445458D0D9E30D50F84DC"/>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3C61B34DB34F4EB0A466E040DBFA8688"/>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439D145D38334B019AB23B39DCBB90C6"/>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605A33BC12154002B34308AC5E061085"/>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B400485E4E7F4CA6B90E52897F9EF0B7"/>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A0EC28E66558435BB7FF559AB7DFFB48"/>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D3BF77314E2445478396F9AB22902AD8"/>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C211850FFF1749C48176B163CCEEAAE8"/>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1B22B7BAFD1B41EFB6097AEEAB3D9F1F"/>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A84A26F1F31945C58FCC65DED95EA76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BB31FABD1F19455B85DF61ADF6D09B51"/>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53AA5B8CD0CE488CB23AF692C2FD6AE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284F86F16DD64F9DB72E67AB7DE82244"/>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DA91803B4F6C4A249767CED6718F9225"/>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74DCC6F870A444C694875F514C8938CF"/>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8513E1"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B205C12C31944641AF3B15B2255D4E0D"/>
        </w:placeholder>
      </w:sdtPr>
      <w:sdtEndPr/>
      <w:sdtContent>
        <w:sdt>
          <w:sdtPr>
            <w:rPr>
              <w:sz w:val="24"/>
              <w:szCs w:val="24"/>
              <w:rtl/>
            </w:rPr>
            <w:alias w:val="متن فهرست جدول"/>
            <w:tag w:val="متن فهرست جدول"/>
            <w:id w:val="1101449810"/>
            <w:placeholder>
              <w:docPart w:val="A90A12B3842C4DBBA967C7D258E17F7E"/>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F7244933D3374E3A87213ACF7909B34C"/>
        </w:placeholder>
      </w:sdtPr>
      <w:sdtEndPr/>
      <w:sdtContent>
        <w:sdt>
          <w:sdtPr>
            <w:rPr>
              <w:sz w:val="24"/>
              <w:szCs w:val="24"/>
              <w:rtl/>
            </w:rPr>
            <w:alias w:val="متن فهرست تصویرها"/>
            <w:tag w:val="متن فهرست تصویرها"/>
            <w:id w:val="1531368942"/>
            <w:placeholder>
              <w:docPart w:val="61C75A9298B649C8BBF6167A78BC964F"/>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FB3C73B63E3C48738A67A708F6A36B72"/>
        </w:placeholder>
      </w:sdtPr>
      <w:sdtEndPr/>
      <w:sdtContent>
        <w:sdt>
          <w:sdtPr>
            <w:rPr>
              <w:sz w:val="24"/>
              <w:szCs w:val="24"/>
              <w:rtl/>
            </w:rPr>
            <w:alias w:val="متن فهرست نمودار"/>
            <w:tag w:val="متن فهرست نمودار"/>
            <w:id w:val="337428643"/>
            <w:placeholder>
              <w:docPart w:val="6C804E58AAF440FD91CC8F7BAAEB6F63"/>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DA696723AA4D4B2DAFA6BA7099238380"/>
        </w:placeholder>
      </w:sdtPr>
      <w:sdtEndPr/>
      <w:sdtContent>
        <w:sdt>
          <w:sdtPr>
            <w:rPr>
              <w:rFonts w:hint="cs"/>
              <w:rtl/>
            </w:rPr>
            <w:alias w:val="نمونه یک پیوست"/>
            <w:tag w:val="نمونه یک پیوست"/>
            <w:id w:val="751931118"/>
            <w:placeholder>
              <w:docPart w:val="7D65CADC12B94C31B60D8E2CBAAC7B9D"/>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579B797DD9A347DF8EC9B440E5A54889"/>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BBC5CB6F520041E3A8C00ECC636A8941"/>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9FB0560EE1C744CBB0B09C7030B03E5D"/>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B21577826BB34CE9839B8DF3C2C9988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8513E1" w:rsidP="008261AE">
      <w:pPr>
        <w:pStyle w:val="021-1"/>
        <w:tabs>
          <w:tab w:val="left" w:pos="5129"/>
        </w:tabs>
        <w:bidi/>
        <w:rPr>
          <w:rtl/>
        </w:rPr>
      </w:pPr>
      <w:sdt>
        <w:sdtPr>
          <w:rPr>
            <w:rtl/>
          </w:rPr>
          <w:alias w:val="سرعنوان"/>
          <w:tag w:val="سرعنوان"/>
          <w:id w:val="1893846337"/>
          <w:placeholder>
            <w:docPart w:val="2C3CBF6142F0405BB4808756A7A16A32"/>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95449E4BA364EE5A50D70A4C2915B0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C733B4AF91C640FB93A5856C3CF5D7F7"/>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DDEE16848416473CAA76299A8F76AB66"/>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20548F3102C647BBB5CDCE5E9B81D7BD"/>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409AD33E8C974602AB74F26B0F8B85E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A9B7AA9BB8FD4FB0A519323C0BFEFC13"/>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03C616EF72F04BF3BE9BBE11EA458273"/>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4952E3F2CC664FF59D6D846C6AA60749"/>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E8751B05EE4D4E62AC7D6366F6BDAC77"/>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409AD33E8C974602AB74F26B0F8B85EE"/>
        </w:placeholder>
        <w:temporary/>
      </w:sdtPr>
      <w:sdtEndPr/>
      <w:sdtContent>
        <w:p w:rsidR="00823EC3" w:rsidRDefault="00823EC3" w:rsidP="00A62AFC">
          <w:pPr>
            <w:pStyle w:val="0b"/>
            <w:rPr>
              <w:rtl/>
            </w:rPr>
          </w:pPr>
          <w:r w:rsidRPr="0042699A">
            <w:rPr>
              <w:noProof/>
              <w:rtl/>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6"/>
          <w:type w:val="oddPage"/>
          <w:pgSz w:w="9639" w:h="13892" w:code="182"/>
          <w:pgMar w:top="1985" w:right="1247" w:bottom="1418" w:left="1247" w:header="1418" w:footer="992" w:gutter="0"/>
          <w:cols w:space="720"/>
          <w:titlePg/>
          <w:bidi/>
          <w:docGrid w:linePitch="360"/>
        </w:sectPr>
      </w:pPr>
    </w:p>
    <w:sdt>
      <w:sdtPr>
        <w:rPr>
          <w:rFonts w:hint="cs"/>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lang w:bidi="fa-IR"/>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8513E1"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8513E1"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8513E1"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8513E1"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8513E1"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8513E1"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lang w:bidi="fa-IR"/>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lang w:bidi="fa-IR"/>
        </w:rPr>
        <w:alias w:val="By"/>
        <w:tag w:val="By"/>
        <w:id w:val="1169136629"/>
        <w:lock w:val="sdtContentLocked"/>
        <w:placeholder>
          <w:docPart w:val="62CF7DCBF02241A7AFB47DFBAB9007D5"/>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62CF7DCBF02241A7AFB47DFBAB9007D5"/>
        </w:placeholder>
      </w:sdtPr>
      <w:sdtEndPr/>
      <w:sdtContent>
        <w:sdt>
          <w:sdtPr>
            <w:rPr>
              <w:sz w:val="20"/>
              <w:szCs w:val="20"/>
              <w:lang w:bidi="fa-IR"/>
            </w:rPr>
            <w:alias w:val="Supervisor(s)"/>
            <w:tag w:val="Supervisor(s)"/>
            <w:id w:val="-1674951426"/>
            <w:lock w:val="sdtContentLocked"/>
            <w:placeholder>
              <w:docPart w:val="62CF7DCBF02241A7AFB47DFBAB9007D5"/>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62CF7DCBF02241A7AFB47DFBAB9007D5"/>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E1" w:rsidRDefault="008513E1" w:rsidP="00A15F85">
      <w:r>
        <w:separator/>
      </w:r>
    </w:p>
    <w:p w:rsidR="008513E1" w:rsidRDefault="008513E1"/>
    <w:p w:rsidR="008513E1" w:rsidRDefault="008513E1"/>
    <w:p w:rsidR="008513E1" w:rsidRDefault="008513E1"/>
  </w:endnote>
  <w:endnote w:type="continuationSeparator" w:id="0">
    <w:p w:rsidR="008513E1" w:rsidRDefault="008513E1" w:rsidP="00A15F85">
      <w:r>
        <w:continuationSeparator/>
      </w:r>
    </w:p>
    <w:p w:rsidR="008513E1" w:rsidRDefault="008513E1"/>
    <w:p w:rsidR="008513E1" w:rsidRDefault="008513E1"/>
    <w:p w:rsidR="008513E1" w:rsidRDefault="00851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EEC196DD-A4FE-493B-ACF9-6093EBD88A5A}"/>
    <w:embedBold r:id="rId2" w:fontKey="{8F7F33FF-28E8-4801-9DE2-616947E4E894}"/>
    <w:embedItalic r:id="rId3" w:fontKey="{78F104E2-D039-4A08-AD4E-EB04B58B0274}"/>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C65C9D2C-6E57-49D1-8A33-CA824A0F2B95}"/>
  </w:font>
  <w:font w:name="B Nazanin">
    <w:panose1 w:val="00000400000000000000"/>
    <w:charset w:val="B2"/>
    <w:family w:val="auto"/>
    <w:pitch w:val="variable"/>
    <w:sig w:usb0="00002001" w:usb1="80000000" w:usb2="00000008" w:usb3="00000000" w:csb0="00000040" w:csb1="00000000"/>
    <w:embedRegular r:id="rId5" w:fontKey="{8D409C28-BB8F-4F76-A00B-F9CA09F4D9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E1" w:rsidRDefault="008513E1" w:rsidP="00115233">
      <w:pPr>
        <w:ind w:firstLine="0"/>
      </w:pPr>
      <w:r>
        <w:continuationSeparator/>
      </w:r>
    </w:p>
  </w:footnote>
  <w:footnote w:type="continuationSeparator" w:id="0">
    <w:p w:rsidR="008513E1" w:rsidRDefault="008513E1"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B875A7">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409AD33E8C974602AB74F26B0F8B85EE"/>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8513E1"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D3552">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DD3552">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B875A7">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B875A7">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8513E1"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A7"/>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13E1"/>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875A7"/>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dideh\Desktop\thesis%20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18801920"/>
        <c:axId val="118804864"/>
      </c:barChart>
      <c:catAx>
        <c:axId val="11880192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8804864"/>
        <c:crosses val="autoZero"/>
        <c:auto val="1"/>
        <c:lblAlgn val="ctr"/>
        <c:lblOffset val="100"/>
        <c:noMultiLvlLbl val="0"/>
      </c:catAx>
      <c:valAx>
        <c:axId val="11880486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880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2AE398E42E4DF4978BA5F85CD3EA5B"/>
        <w:category>
          <w:name w:val="General"/>
          <w:gallery w:val="placeholder"/>
        </w:category>
        <w:types>
          <w:type w:val="bbPlcHdr"/>
        </w:types>
        <w:behaviors>
          <w:behavior w:val="content"/>
        </w:behaviors>
        <w:guid w:val="{D7ABE2B0-3473-4790-9DA6-5B4679F96B29}"/>
      </w:docPartPr>
      <w:docPartBody>
        <w:p w:rsidR="00000000" w:rsidRDefault="000F356E">
          <w:pPr>
            <w:pStyle w:val="382AE398E42E4DF4978BA5F85CD3EA5B"/>
          </w:pPr>
          <w:r w:rsidRPr="0033270D">
            <w:rPr>
              <w:rStyle w:val="PlaceholderText"/>
              <w:rFonts w:hint="cs"/>
              <w:sz w:val="36"/>
              <w:szCs w:val="36"/>
              <w:rtl/>
            </w:rPr>
            <w:t>بسم الله الرحمن الرحیم</w:t>
          </w:r>
        </w:p>
      </w:docPartBody>
    </w:docPart>
    <w:docPart>
      <w:docPartPr>
        <w:name w:val="CE3AB1F2F1AC48ACBA445DC956D2A989"/>
        <w:category>
          <w:name w:val="General"/>
          <w:gallery w:val="placeholder"/>
        </w:category>
        <w:types>
          <w:type w:val="bbPlcHdr"/>
        </w:types>
        <w:behaviors>
          <w:behavior w:val="content"/>
        </w:behaviors>
        <w:guid w:val="{73A6B54E-0A35-463C-AFCB-845B00131E19}"/>
      </w:docPartPr>
      <w:docPartBody>
        <w:p w:rsidR="00000000" w:rsidRDefault="000F356E">
          <w:pPr>
            <w:pStyle w:val="CE3AB1F2F1AC48ACBA445DC956D2A989"/>
          </w:pPr>
          <w:r w:rsidRPr="0033270D">
            <w:rPr>
              <w:rStyle w:val="PlaceholderText"/>
              <w:rFonts w:hint="cs"/>
              <w:rtl/>
            </w:rPr>
            <w:t>نام مؤسسه را اینجا وارد کنید</w:t>
          </w:r>
        </w:p>
      </w:docPartBody>
    </w:docPart>
    <w:docPart>
      <w:docPartPr>
        <w:name w:val="62CF7DCBF02241A7AFB47DFBAB9007D5"/>
        <w:category>
          <w:name w:val="General"/>
          <w:gallery w:val="placeholder"/>
        </w:category>
        <w:types>
          <w:type w:val="bbPlcHdr"/>
        </w:types>
        <w:behaviors>
          <w:behavior w:val="content"/>
        </w:behaviors>
        <w:guid w:val="{32DBB1CD-7F72-47F7-8BCB-7A83A35B9045}"/>
      </w:docPartPr>
      <w:docPartBody>
        <w:p w:rsidR="00217E04" w:rsidRDefault="000F356E"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0F356E">
          <w:pPr>
            <w:pStyle w:val="62CF7DCBF02241A7AFB47DFBAB9007D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64A87E66ACF84B49BFFC632CF50F6FFC"/>
        <w:category>
          <w:name w:val="General"/>
          <w:gallery w:val="placeholder"/>
        </w:category>
        <w:types>
          <w:type w:val="bbPlcHdr"/>
        </w:types>
        <w:behaviors>
          <w:behavior w:val="content"/>
        </w:behaviors>
        <w:guid w:val="{14623C01-86F2-4512-806F-7EB656B54B79}"/>
      </w:docPartPr>
      <w:docPartBody>
        <w:p w:rsidR="00000000" w:rsidRDefault="000F356E">
          <w:pPr>
            <w:pStyle w:val="64A87E66ACF84B49BFFC632CF50F6FFC"/>
          </w:pPr>
          <w:r w:rsidRPr="0033270D">
            <w:rPr>
              <w:rStyle w:val="PlaceholderText"/>
              <w:rFonts w:hint="cs"/>
              <w:sz w:val="20"/>
              <w:szCs w:val="20"/>
              <w:rtl/>
            </w:rPr>
            <w:t>نام دانشکده یا پژوهشکده را اینجا وارد کنید</w:t>
          </w:r>
        </w:p>
      </w:docPartBody>
    </w:docPart>
    <w:docPart>
      <w:docPartPr>
        <w:name w:val="FADDAEC15D81456E99A2EF2EC1DB4CF1"/>
        <w:category>
          <w:name w:val="General"/>
          <w:gallery w:val="placeholder"/>
        </w:category>
        <w:types>
          <w:type w:val="bbPlcHdr"/>
        </w:types>
        <w:behaviors>
          <w:behavior w:val="content"/>
        </w:behaviors>
        <w:guid w:val="{7002F7BF-10C4-450E-B263-56E143F66AFC}"/>
      </w:docPartPr>
      <w:docPartBody>
        <w:p w:rsidR="00000000" w:rsidRDefault="000F356E">
          <w:pPr>
            <w:pStyle w:val="FADDAEC15D81456E99A2EF2EC1DB4CF1"/>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FC0D017DBB8C4CEF8E6683DF52652737"/>
        <w:category>
          <w:name w:val="General"/>
          <w:gallery w:val="placeholder"/>
        </w:category>
        <w:types>
          <w:type w:val="bbPlcHdr"/>
        </w:types>
        <w:behaviors>
          <w:behavior w:val="content"/>
        </w:behaviors>
        <w:guid w:val="{E441F8FB-A17B-4089-9F27-DDB5C6F832A4}"/>
      </w:docPartPr>
      <w:docPartBody>
        <w:p w:rsidR="00000000" w:rsidRDefault="000F356E">
          <w:pPr>
            <w:pStyle w:val="FC0D017DBB8C4CEF8E6683DF52652737"/>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EA5469DA12AA44C2AAAEE37849A0C027"/>
        <w:category>
          <w:name w:val="General"/>
          <w:gallery w:val="placeholder"/>
        </w:category>
        <w:types>
          <w:type w:val="bbPlcHdr"/>
        </w:types>
        <w:behaviors>
          <w:behavior w:val="content"/>
        </w:behaviors>
        <w:guid w:val="{5AA8DB11-2D86-46F1-9AA0-42A1088C1C8C}"/>
      </w:docPartPr>
      <w:docPartBody>
        <w:p w:rsidR="00A568DA" w:rsidRDefault="000F356E"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0F356E"/>
      </w:docPartBody>
    </w:docPart>
    <w:docPart>
      <w:docPartPr>
        <w:name w:val="EEE19BEFBF3A4716B9F070144C5250E2"/>
        <w:category>
          <w:name w:val="General"/>
          <w:gallery w:val="placeholder"/>
        </w:category>
        <w:types>
          <w:type w:val="bbPlcHdr"/>
        </w:types>
        <w:behaviors>
          <w:behavior w:val="content"/>
        </w:behaviors>
        <w:guid w:val="{853D2D83-1B9E-4353-8B73-270232001FDD}"/>
      </w:docPartPr>
      <w:docPartBody>
        <w:p w:rsidR="00A568DA" w:rsidRDefault="000F356E"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0F356E"/>
      </w:docPartBody>
    </w:docPart>
    <w:docPart>
      <w:docPartPr>
        <w:name w:val="F8BC09F0C42F4FBE9F57F37F41263609"/>
        <w:category>
          <w:name w:val="General"/>
          <w:gallery w:val="placeholder"/>
        </w:category>
        <w:types>
          <w:type w:val="bbPlcHdr"/>
        </w:types>
        <w:behaviors>
          <w:behavior w:val="content"/>
        </w:behaviors>
        <w:guid w:val="{24538874-9C63-4E8A-8F33-2B58EFA5908B}"/>
      </w:docPartPr>
      <w:docPartBody>
        <w:p w:rsidR="00A568DA" w:rsidRDefault="000F356E"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0F356E"/>
      </w:docPartBody>
    </w:docPart>
    <w:docPart>
      <w:docPartPr>
        <w:name w:val="98BA5ABDB5BC4A209AF1E6FAF575EE27"/>
        <w:category>
          <w:name w:val="General"/>
          <w:gallery w:val="placeholder"/>
        </w:category>
        <w:types>
          <w:type w:val="bbPlcHdr"/>
        </w:types>
        <w:behaviors>
          <w:behavior w:val="content"/>
        </w:behaviors>
        <w:guid w:val="{12092A46-CC62-4BB3-BCF8-2C5B9BFCD8BB}"/>
      </w:docPartPr>
      <w:docPartBody>
        <w:p w:rsidR="00000000" w:rsidRDefault="000F356E">
          <w:pPr>
            <w:pStyle w:val="98BA5ABDB5BC4A209AF1E6FAF575EE27"/>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8C75A506EDE14316927EC2ECE9490CA1"/>
        <w:category>
          <w:name w:val="General"/>
          <w:gallery w:val="placeholder"/>
        </w:category>
        <w:types>
          <w:type w:val="bbPlcHdr"/>
        </w:types>
        <w:behaviors>
          <w:behavior w:val="content"/>
        </w:behaviors>
        <w:guid w:val="{739BD743-7BE1-45C5-9D6D-198270938D69}"/>
      </w:docPartPr>
      <w:docPartBody>
        <w:p w:rsidR="00000000" w:rsidRDefault="000F356E">
          <w:pPr>
            <w:pStyle w:val="8C75A506EDE14316927EC2ECE9490CA1"/>
          </w:pPr>
          <w:r w:rsidRPr="00470EB8">
            <w:rPr>
              <w:rStyle w:val="PlaceholderText"/>
              <w:rFonts w:hint="cs"/>
              <w:b/>
              <w:bCs/>
              <w:rtl/>
            </w:rPr>
            <w:t xml:space="preserve">برگ اصالت و مالکیت اثر </w:t>
          </w:r>
        </w:p>
      </w:docPartBody>
    </w:docPart>
    <w:docPart>
      <w:docPartPr>
        <w:name w:val="6454E699021E49A0982DD1DD1E65435A"/>
        <w:category>
          <w:name w:val="General"/>
          <w:gallery w:val="placeholder"/>
        </w:category>
        <w:types>
          <w:type w:val="bbPlcHdr"/>
        </w:types>
        <w:behaviors>
          <w:behavior w:val="content"/>
        </w:behaviors>
        <w:guid w:val="{15E9B6BB-0DB8-4B72-AC25-71F313A12897}"/>
      </w:docPartPr>
      <w:docPartBody>
        <w:p w:rsidR="00000000" w:rsidRDefault="000F356E">
          <w:pPr>
            <w:pStyle w:val="6454E699021E49A0982DD1DD1E65435A"/>
          </w:pPr>
          <w:r w:rsidRPr="00470EB8">
            <w:rPr>
              <w:rStyle w:val="PlaceholderText"/>
              <w:rFonts w:hint="cs"/>
              <w:b/>
              <w:bCs/>
              <w:rtl/>
            </w:rPr>
            <w:t xml:space="preserve">برگ تأیید هیئت داوران/ صورت‌جلسۀ دفاع (به زبان فارسی) </w:t>
          </w:r>
        </w:p>
      </w:docPartBody>
    </w:docPart>
    <w:docPart>
      <w:docPartPr>
        <w:name w:val="063A1979F0C9408A97A1129913BA91D7"/>
        <w:category>
          <w:name w:val="General"/>
          <w:gallery w:val="placeholder"/>
        </w:category>
        <w:types>
          <w:type w:val="bbPlcHdr"/>
        </w:types>
        <w:behaviors>
          <w:behavior w:val="content"/>
        </w:behaviors>
        <w:guid w:val="{BC1E6DE0-3B35-4A1E-8417-9815A2125CC4}"/>
      </w:docPartPr>
      <w:docPartBody>
        <w:p w:rsidR="00000000" w:rsidRDefault="000F356E">
          <w:pPr>
            <w:pStyle w:val="063A1979F0C9408A97A1129913BA91D7"/>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30CC3E7464A84016BD2AE17B3653F3E6"/>
        <w:category>
          <w:name w:val="General"/>
          <w:gallery w:val="placeholder"/>
        </w:category>
        <w:types>
          <w:type w:val="bbPlcHdr"/>
        </w:types>
        <w:behaviors>
          <w:behavior w:val="content"/>
        </w:behaviors>
        <w:guid w:val="{8E2D6A5D-F84B-42CD-A4D7-73896C54BBB4}"/>
      </w:docPartPr>
      <w:docPartBody>
        <w:p w:rsidR="00000000" w:rsidRDefault="000F356E">
          <w:pPr>
            <w:pStyle w:val="30CC3E7464A84016BD2AE17B3653F3E6"/>
          </w:pPr>
          <w:r>
            <w:rPr>
              <w:rStyle w:val="PlaceholderText"/>
              <w:rFonts w:hint="cs"/>
              <w:rtl/>
            </w:rPr>
            <w:t>این صفحه برای تق</w:t>
          </w:r>
          <w:r>
            <w:rPr>
              <w:rStyle w:val="PlaceholderText"/>
              <w:rFonts w:hint="cs"/>
              <w:rtl/>
            </w:rPr>
            <w:t>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CA61D7D263034DE997D464E713E3A5A4"/>
        <w:category>
          <w:name w:val="General"/>
          <w:gallery w:val="placeholder"/>
        </w:category>
        <w:types>
          <w:type w:val="bbPlcHdr"/>
        </w:types>
        <w:behaviors>
          <w:behavior w:val="content"/>
        </w:behaviors>
        <w:guid w:val="{F3CEAEC5-E54B-4632-B2A6-1BB1040A8D52}"/>
      </w:docPartPr>
      <w:docPartBody>
        <w:p w:rsidR="00000000" w:rsidRDefault="000F356E">
          <w:pPr>
            <w:pStyle w:val="CA61D7D263034DE997D464E713E3A5A4"/>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9106EBEDD6B746BDB5386F273DD9BB01"/>
        <w:category>
          <w:name w:val="General"/>
          <w:gallery w:val="placeholder"/>
        </w:category>
        <w:types>
          <w:type w:val="bbPlcHdr"/>
        </w:types>
        <w:behaviors>
          <w:behavior w:val="content"/>
        </w:behaviors>
        <w:guid w:val="{A03F8C67-D0B6-4BD3-A984-4D77544D3521}"/>
      </w:docPartPr>
      <w:docPartBody>
        <w:p w:rsidR="00000000" w:rsidRDefault="000F356E">
          <w:pPr>
            <w:pStyle w:val="9106EBEDD6B746BDB5386F273DD9BB01"/>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 xml:space="preserve">در نظر گرفته شده است. اگر از کسی سپاسگزاری </w:t>
          </w:r>
          <w:r>
            <w:rPr>
              <w:rStyle w:val="PlaceholderText"/>
              <w:rFonts w:hint="cs"/>
              <w:rtl/>
            </w:rPr>
            <w:t>نمی‌شود این صفحه را پاک کنید</w:t>
          </w:r>
          <w:r w:rsidRPr="004947E0">
            <w:rPr>
              <w:rStyle w:val="PlaceholderText"/>
            </w:rPr>
            <w:t>.</w:t>
          </w:r>
        </w:p>
      </w:docPartBody>
    </w:docPart>
    <w:docPart>
      <w:docPartPr>
        <w:name w:val="409AD33E8C974602AB74F26B0F8B85EE"/>
        <w:category>
          <w:name w:val="General"/>
          <w:gallery w:val="placeholder"/>
        </w:category>
        <w:types>
          <w:type w:val="bbPlcHdr"/>
        </w:types>
        <w:behaviors>
          <w:behavior w:val="content"/>
        </w:behaviors>
        <w:guid w:val="{05B6E10D-5A84-4451-86ED-B25D14E676AB}"/>
      </w:docPartPr>
      <w:docPartBody>
        <w:p w:rsidR="00000000" w:rsidRDefault="000F356E">
          <w:pPr>
            <w:pStyle w:val="409AD33E8C974602AB74F26B0F8B85E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00A5ADD414E4A35A453E61D8790C40C"/>
        <w:category>
          <w:name w:val="General"/>
          <w:gallery w:val="placeholder"/>
        </w:category>
        <w:types>
          <w:type w:val="bbPlcHdr"/>
        </w:types>
        <w:behaviors>
          <w:behavior w:val="content"/>
        </w:behaviors>
        <w:guid w:val="{8B1E2E5A-9890-447E-8CAC-E35E31B97702}"/>
      </w:docPartPr>
      <w:docPartBody>
        <w:p w:rsidR="00000000" w:rsidRDefault="000F356E">
          <w:pPr>
            <w:pStyle w:val="400A5ADD414E4A35A453E61D8790C40C"/>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C997B0C0CFE542CC9D4593EB06B2853B"/>
        <w:category>
          <w:name w:val="General"/>
          <w:gallery w:val="placeholder"/>
        </w:category>
        <w:types>
          <w:type w:val="bbPlcHdr"/>
        </w:types>
        <w:behaviors>
          <w:behavior w:val="content"/>
        </w:behaviors>
        <w:guid w:val="{19131E5B-1774-4475-9671-8FE79F655199}"/>
      </w:docPartPr>
      <w:docPartBody>
        <w:p w:rsidR="00000000" w:rsidRDefault="000F356E">
          <w:pPr>
            <w:pStyle w:val="C997B0C0CFE542CC9D4593EB06B2853B"/>
          </w:pPr>
          <w:r w:rsidRPr="007666D5">
            <w:rPr>
              <w:rStyle w:val="PlaceholderText"/>
              <w:rFonts w:hint="cs"/>
              <w:sz w:val="24"/>
              <w:szCs w:val="24"/>
              <w:rtl/>
            </w:rPr>
            <w:t xml:space="preserve">تنها </w:t>
          </w:r>
          <w:r w:rsidRPr="007666D5">
            <w:rPr>
              <w:rStyle w:val="PlaceholderText"/>
              <w:rFonts w:hint="cs"/>
              <w:sz w:val="24"/>
              <w:szCs w:val="24"/>
              <w:rtl/>
            </w:rPr>
            <w:t>تکنیک‌ها یا رویکردهایی که به ضرورت، برای درک پژوهش الزامی است در این‌جا تشریح می‌شود.</w:t>
          </w:r>
        </w:p>
      </w:docPartBody>
    </w:docPart>
    <w:docPart>
      <w:docPartPr>
        <w:name w:val="87F67F38C0154444AE8ACEB43FF6D08E"/>
        <w:category>
          <w:name w:val="General"/>
          <w:gallery w:val="placeholder"/>
        </w:category>
        <w:types>
          <w:type w:val="bbPlcHdr"/>
        </w:types>
        <w:behaviors>
          <w:behavior w:val="content"/>
        </w:behaviors>
        <w:guid w:val="{4DA5F07C-E20A-48D3-B8D6-10E310B9332B}"/>
      </w:docPartPr>
      <w:docPartBody>
        <w:p w:rsidR="00000000" w:rsidRDefault="000F356E">
          <w:pPr>
            <w:pStyle w:val="87F67F38C0154444AE8ACEB43FF6D08E"/>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w:t>
          </w:r>
          <w:r w:rsidRPr="007666D5">
            <w:rPr>
              <w:rStyle w:val="PlaceholderText"/>
              <w:rFonts w:hint="cs"/>
              <w:sz w:val="24"/>
              <w:szCs w:val="24"/>
              <w:rtl/>
            </w:rPr>
            <w:t>د</w:t>
          </w:r>
          <w:r w:rsidRPr="007666D5">
            <w:rPr>
              <w:rStyle w:val="PlaceholderText"/>
              <w:sz w:val="24"/>
              <w:szCs w:val="24"/>
            </w:rPr>
            <w:t>.</w:t>
          </w:r>
        </w:p>
      </w:docPartBody>
    </w:docPart>
    <w:docPart>
      <w:docPartPr>
        <w:name w:val="EA21915B86BD42A2ACE7D3FC1451F070"/>
        <w:category>
          <w:name w:val="General"/>
          <w:gallery w:val="placeholder"/>
        </w:category>
        <w:types>
          <w:type w:val="bbPlcHdr"/>
        </w:types>
        <w:behaviors>
          <w:behavior w:val="content"/>
        </w:behaviors>
        <w:guid w:val="{8B69D68E-6604-4718-8A32-64E8F7D86648}"/>
      </w:docPartPr>
      <w:docPartBody>
        <w:p w:rsidR="00000000" w:rsidRDefault="000F356E">
          <w:pPr>
            <w:pStyle w:val="EA21915B86BD42A2ACE7D3FC1451F070"/>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A3F0503AF86445458D0D9E30D50F84DC"/>
        <w:category>
          <w:name w:val="General"/>
          <w:gallery w:val="placeholder"/>
        </w:category>
        <w:types>
          <w:type w:val="bbPlcHdr"/>
        </w:types>
        <w:behaviors>
          <w:behavior w:val="content"/>
        </w:behaviors>
        <w:guid w:val="{5F231142-62A4-453F-8783-1C08EB45C725}"/>
      </w:docPartPr>
      <w:docPartBody>
        <w:p w:rsidR="00000000" w:rsidRDefault="000F356E">
          <w:pPr>
            <w:pStyle w:val="A3F0503AF86445458D0D9E30D50F84DC"/>
          </w:pPr>
          <w:r w:rsidRPr="007666D5">
            <w:rPr>
              <w:rStyle w:val="PlaceholderText"/>
              <w:rFonts w:hint="cs"/>
              <w:sz w:val="24"/>
              <w:szCs w:val="24"/>
              <w:rtl/>
            </w:rPr>
            <w:t>کلیدواژه‌ها را این‌جا وارد کنید.</w:t>
          </w:r>
        </w:p>
      </w:docPartBody>
    </w:docPart>
    <w:docPart>
      <w:docPartPr>
        <w:name w:val="3C61B34DB34F4EB0A466E040DBFA8688"/>
        <w:category>
          <w:name w:val="General"/>
          <w:gallery w:val="placeholder"/>
        </w:category>
        <w:types>
          <w:type w:val="bbPlcHdr"/>
        </w:types>
        <w:behaviors>
          <w:behavior w:val="content"/>
        </w:behaviors>
        <w:guid w:val="{D5E74EC3-A113-469C-B31C-2A21B0F8D780}"/>
      </w:docPartPr>
      <w:docPartBody>
        <w:p w:rsidR="00000000" w:rsidRDefault="000F356E">
          <w:pPr>
            <w:pStyle w:val="3C61B34DB34F4EB0A466E040DBFA8688"/>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439D145D38334B019AB23B39DCBB90C6"/>
        <w:category>
          <w:name w:val="General"/>
          <w:gallery w:val="placeholder"/>
        </w:category>
        <w:types>
          <w:type w:val="bbPlcHdr"/>
        </w:types>
        <w:behaviors>
          <w:behavior w:val="content"/>
        </w:behaviors>
        <w:guid w:val="{70F8D8CC-BA78-47D9-B897-B3CA5A095CB7}"/>
      </w:docPartPr>
      <w:docPartBody>
        <w:p w:rsidR="00000000" w:rsidRDefault="000F356E">
          <w:pPr>
            <w:pStyle w:val="439D145D38334B019AB23B39DCBB90C6"/>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605A33BC12154002B34308AC5E061085"/>
        <w:category>
          <w:name w:val="General"/>
          <w:gallery w:val="placeholder"/>
        </w:category>
        <w:types>
          <w:type w:val="bbPlcHdr"/>
        </w:types>
        <w:behaviors>
          <w:behavior w:val="content"/>
        </w:behaviors>
        <w:guid w:val="{83F671BA-AA83-4907-992A-B9A65568EA42}"/>
      </w:docPartPr>
      <w:docPartBody>
        <w:p w:rsidR="00000000" w:rsidRDefault="000F356E">
          <w:pPr>
            <w:pStyle w:val="605A33BC12154002B34308AC5E061085"/>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B400485E4E7F4CA6B90E52897F9EF0B7"/>
        <w:category>
          <w:name w:val="General"/>
          <w:gallery w:val="placeholder"/>
        </w:category>
        <w:types>
          <w:type w:val="bbPlcHdr"/>
        </w:types>
        <w:behaviors>
          <w:behavior w:val="content"/>
        </w:behaviors>
        <w:guid w:val="{5CE5B364-AEBB-4A37-8EEE-5A555923C6EE}"/>
      </w:docPartPr>
      <w:docPartBody>
        <w:p w:rsidR="00000000" w:rsidRDefault="000F356E">
          <w:pPr>
            <w:pStyle w:val="B400485E4E7F4CA6B90E52897F9EF0B7"/>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A0EC28E66558435BB7FF559AB7DFFB48"/>
        <w:category>
          <w:name w:val="General"/>
          <w:gallery w:val="placeholder"/>
        </w:category>
        <w:types>
          <w:type w:val="bbPlcHdr"/>
        </w:types>
        <w:behaviors>
          <w:behavior w:val="content"/>
        </w:behaviors>
        <w:guid w:val="{34759991-83C7-4C72-932B-19AEFB910A67}"/>
      </w:docPartPr>
      <w:docPartBody>
        <w:p w:rsidR="00000000" w:rsidRDefault="000F356E">
          <w:pPr>
            <w:pStyle w:val="A0EC28E66558435BB7FF559AB7DFFB48"/>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D3BF77314E2445478396F9AB22902AD8"/>
        <w:category>
          <w:name w:val="General"/>
          <w:gallery w:val="placeholder"/>
        </w:category>
        <w:types>
          <w:type w:val="bbPlcHdr"/>
        </w:types>
        <w:behaviors>
          <w:behavior w:val="content"/>
        </w:behaviors>
        <w:guid w:val="{C0B2B810-AF85-4190-883C-AB993358A55F}"/>
      </w:docPartPr>
      <w:docPartBody>
        <w:p w:rsidR="00000000" w:rsidRDefault="000F356E">
          <w:pPr>
            <w:pStyle w:val="D3BF77314E2445478396F9AB22902AD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C211850FFF1749C48176B163CCEEAAE8"/>
        <w:category>
          <w:name w:val="General"/>
          <w:gallery w:val="placeholder"/>
        </w:category>
        <w:types>
          <w:type w:val="bbPlcHdr"/>
        </w:types>
        <w:behaviors>
          <w:behavior w:val="content"/>
        </w:behaviors>
        <w:guid w:val="{5FCCEF3E-4391-42E6-A746-BB4DF58EDBFC}"/>
      </w:docPartPr>
      <w:docPartBody>
        <w:p w:rsidR="00000000" w:rsidRDefault="000F356E">
          <w:pPr>
            <w:pStyle w:val="C211850FFF1749C48176B163CCEEAAE8"/>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1B22B7BAFD1B41EFB6097AEEAB3D9F1F"/>
        <w:category>
          <w:name w:val="General"/>
          <w:gallery w:val="placeholder"/>
        </w:category>
        <w:types>
          <w:type w:val="bbPlcHdr"/>
        </w:types>
        <w:behaviors>
          <w:behavior w:val="content"/>
        </w:behaviors>
        <w:guid w:val="{35DB2171-2636-4429-B994-DF886B5D5D8D}"/>
      </w:docPartPr>
      <w:docPartBody>
        <w:p w:rsidR="00000000" w:rsidRDefault="000F356E">
          <w:pPr>
            <w:pStyle w:val="1B22B7BAFD1B41EFB6097AEEAB3D9F1F"/>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A84A26F1F31945C58FCC65DED95EA76D"/>
        <w:category>
          <w:name w:val="General"/>
          <w:gallery w:val="placeholder"/>
        </w:category>
        <w:types>
          <w:type w:val="bbPlcHdr"/>
        </w:types>
        <w:behaviors>
          <w:behavior w:val="content"/>
        </w:behaviors>
        <w:guid w:val="{37D85F40-4D88-44DA-9BD9-FE3C1D8ACACE}"/>
      </w:docPartPr>
      <w:docPartBody>
        <w:p w:rsidR="00000000" w:rsidRDefault="000F356E">
          <w:pPr>
            <w:pStyle w:val="A84A26F1F31945C58FCC65DED95EA76D"/>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B31FABD1F19455B85DF61ADF6D09B51"/>
        <w:category>
          <w:name w:val="General"/>
          <w:gallery w:val="placeholder"/>
        </w:category>
        <w:types>
          <w:type w:val="bbPlcHdr"/>
        </w:types>
        <w:behaviors>
          <w:behavior w:val="content"/>
        </w:behaviors>
        <w:guid w:val="{32447315-B930-4182-B8C7-E360BAD7F3BD}"/>
      </w:docPartPr>
      <w:docPartBody>
        <w:p w:rsidR="00000000" w:rsidRDefault="000F356E">
          <w:pPr>
            <w:pStyle w:val="BB31FABD1F19455B85DF61ADF6D09B51"/>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53AA5B8CD0CE488CB23AF692C2FD6AE2"/>
        <w:category>
          <w:name w:val="General"/>
          <w:gallery w:val="placeholder"/>
        </w:category>
        <w:types>
          <w:type w:val="bbPlcHdr"/>
        </w:types>
        <w:behaviors>
          <w:behavior w:val="content"/>
        </w:behaviors>
        <w:guid w:val="{81FD446A-CF04-4DE0-9666-4F30C82FFC53}"/>
      </w:docPartPr>
      <w:docPartBody>
        <w:p w:rsidR="00000000" w:rsidRDefault="000F356E">
          <w:pPr>
            <w:pStyle w:val="53AA5B8CD0CE488CB23AF692C2FD6AE2"/>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284F86F16DD64F9DB72E67AB7DE82244"/>
        <w:category>
          <w:name w:val="General"/>
          <w:gallery w:val="placeholder"/>
        </w:category>
        <w:types>
          <w:type w:val="bbPlcHdr"/>
        </w:types>
        <w:behaviors>
          <w:behavior w:val="content"/>
        </w:behaviors>
        <w:guid w:val="{44EDD32C-D6F2-4C72-8030-C7F2FF26A2E9}"/>
      </w:docPartPr>
      <w:docPartBody>
        <w:p w:rsidR="00000000" w:rsidRDefault="000F356E">
          <w:pPr>
            <w:pStyle w:val="284F86F16DD64F9DB72E67AB7DE82244"/>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DA91803B4F6C4A249767CED6718F9225"/>
        <w:category>
          <w:name w:val="General"/>
          <w:gallery w:val="placeholder"/>
        </w:category>
        <w:types>
          <w:type w:val="bbPlcHdr"/>
        </w:types>
        <w:behaviors>
          <w:behavior w:val="content"/>
        </w:behaviors>
        <w:guid w:val="{2D779913-614D-47A6-94A8-999C358014D9}"/>
      </w:docPartPr>
      <w:docPartBody>
        <w:p w:rsidR="00000000" w:rsidRDefault="000F356E">
          <w:pPr>
            <w:pStyle w:val="DA91803B4F6C4A249767CED6718F9225"/>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74DCC6F870A444C694875F514C8938CF"/>
        <w:category>
          <w:name w:val="General"/>
          <w:gallery w:val="placeholder"/>
        </w:category>
        <w:types>
          <w:type w:val="bbPlcHdr"/>
        </w:types>
        <w:behaviors>
          <w:behavior w:val="content"/>
        </w:behaviors>
        <w:guid w:val="{1B709A97-D23A-4551-A283-69FE12EE26EF}"/>
      </w:docPartPr>
      <w:docPartBody>
        <w:p w:rsidR="00000000" w:rsidRDefault="000F356E">
          <w:pPr>
            <w:pStyle w:val="74DCC6F870A444C694875F514C8938CF"/>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B205C12C31944641AF3B15B2255D4E0D"/>
        <w:category>
          <w:name w:val="General"/>
          <w:gallery w:val="placeholder"/>
        </w:category>
        <w:types>
          <w:type w:val="bbPlcHdr"/>
        </w:types>
        <w:behaviors>
          <w:behavior w:val="content"/>
        </w:behaviors>
        <w:guid w:val="{1D807A8E-F93C-4145-A2BE-C8DD339AA69A}"/>
      </w:docPartPr>
      <w:docPartBody>
        <w:p w:rsidR="00000000" w:rsidRDefault="000F356E">
          <w:pPr>
            <w:pStyle w:val="B205C12C31944641AF3B15B2255D4E0D"/>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90A12B3842C4DBBA967C7D258E17F7E"/>
        <w:category>
          <w:name w:val="General"/>
          <w:gallery w:val="placeholder"/>
        </w:category>
        <w:types>
          <w:type w:val="bbPlcHdr"/>
        </w:types>
        <w:behaviors>
          <w:behavior w:val="content"/>
        </w:behaviors>
        <w:guid w:val="{DDCCCB2D-1031-4AED-88C8-8F11D1C7CAE6}"/>
      </w:docPartPr>
      <w:docPartBody>
        <w:p w:rsidR="00000000" w:rsidRDefault="000F356E">
          <w:pPr>
            <w:pStyle w:val="A90A12B3842C4DBBA967C7D258E17F7E"/>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F7244933D3374E3A87213ACF7909B34C"/>
        <w:category>
          <w:name w:val="General"/>
          <w:gallery w:val="placeholder"/>
        </w:category>
        <w:types>
          <w:type w:val="bbPlcHdr"/>
        </w:types>
        <w:behaviors>
          <w:behavior w:val="content"/>
        </w:behaviors>
        <w:guid w:val="{82B2C24F-0788-45EF-9FD0-229FFDE18906}"/>
      </w:docPartPr>
      <w:docPartBody>
        <w:p w:rsidR="00000000" w:rsidRDefault="000F356E">
          <w:pPr>
            <w:pStyle w:val="F7244933D3374E3A87213ACF7909B34C"/>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61C75A9298B649C8BBF6167A78BC964F"/>
        <w:category>
          <w:name w:val="General"/>
          <w:gallery w:val="placeholder"/>
        </w:category>
        <w:types>
          <w:type w:val="bbPlcHdr"/>
        </w:types>
        <w:behaviors>
          <w:behavior w:val="content"/>
        </w:behaviors>
        <w:guid w:val="{6A6EC499-1942-4560-B2A6-0962425DE2AF}"/>
      </w:docPartPr>
      <w:docPartBody>
        <w:p w:rsidR="00000000" w:rsidRDefault="000F356E">
          <w:pPr>
            <w:pStyle w:val="61C75A9298B649C8BBF6167A78BC964F"/>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FB3C73B63E3C48738A67A708F6A36B72"/>
        <w:category>
          <w:name w:val="General"/>
          <w:gallery w:val="placeholder"/>
        </w:category>
        <w:types>
          <w:type w:val="bbPlcHdr"/>
        </w:types>
        <w:behaviors>
          <w:behavior w:val="content"/>
        </w:behaviors>
        <w:guid w:val="{5159DC08-6138-40C9-88F6-E2E2D2BAC248}"/>
      </w:docPartPr>
      <w:docPartBody>
        <w:p w:rsidR="00000000" w:rsidRDefault="000F356E">
          <w:pPr>
            <w:pStyle w:val="FB3C73B63E3C48738A67A708F6A36B7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6C804E58AAF440FD91CC8F7BAAEB6F63"/>
        <w:category>
          <w:name w:val="General"/>
          <w:gallery w:val="placeholder"/>
        </w:category>
        <w:types>
          <w:type w:val="bbPlcHdr"/>
        </w:types>
        <w:behaviors>
          <w:behavior w:val="content"/>
        </w:behaviors>
        <w:guid w:val="{9418DB22-FC06-4550-9C54-83E8801A3379}"/>
      </w:docPartPr>
      <w:docPartBody>
        <w:p w:rsidR="00000000" w:rsidRDefault="000F356E">
          <w:pPr>
            <w:pStyle w:val="6C804E58AAF440FD91CC8F7BAAEB6F63"/>
          </w:pPr>
          <w:r>
            <w:rPr>
              <w:rStyle w:val="PlaceholderText"/>
              <w:rFonts w:hint="cs"/>
              <w:sz w:val="20"/>
              <w:szCs w:val="20"/>
              <w:rtl/>
            </w:rPr>
            <w:t>نمو</w:t>
          </w:r>
          <w:r>
            <w:rPr>
              <w:rStyle w:val="PlaceholderText"/>
              <w:rFonts w:hint="cs"/>
              <w:sz w:val="20"/>
              <w:szCs w:val="20"/>
              <w:rtl/>
            </w:rPr>
            <w:t>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DA696723AA4D4B2DAFA6BA7099238380"/>
        <w:category>
          <w:name w:val="General"/>
          <w:gallery w:val="placeholder"/>
        </w:category>
        <w:types>
          <w:type w:val="bbPlcHdr"/>
        </w:types>
        <w:behaviors>
          <w:behavior w:val="content"/>
        </w:behaviors>
        <w:guid w:val="{C5AF91F2-B45F-47E0-BC1C-387FCBFACD8C}"/>
      </w:docPartPr>
      <w:docPartBody>
        <w:p w:rsidR="00000000" w:rsidRDefault="000F356E">
          <w:pPr>
            <w:pStyle w:val="DA696723AA4D4B2DAFA6BA7099238380"/>
          </w:pPr>
          <w:r w:rsidRPr="00FC1A51">
            <w:rPr>
              <w:rStyle w:val="PlaceholderText"/>
            </w:rPr>
            <w:t>Click here to enter text.</w:t>
          </w:r>
        </w:p>
      </w:docPartBody>
    </w:docPart>
    <w:docPart>
      <w:docPartPr>
        <w:name w:val="7D65CADC12B94C31B60D8E2CBAAC7B9D"/>
        <w:category>
          <w:name w:val="General"/>
          <w:gallery w:val="placeholder"/>
        </w:category>
        <w:types>
          <w:type w:val="bbPlcHdr"/>
        </w:types>
        <w:behaviors>
          <w:behavior w:val="content"/>
        </w:behaviors>
        <w:guid w:val="{4C4C17DF-D2B5-4B57-AC3A-F280C06F6820}"/>
      </w:docPartPr>
      <w:docPartBody>
        <w:p w:rsidR="00000000" w:rsidRDefault="000F356E">
          <w:pPr>
            <w:pStyle w:val="7D65CADC12B94C31B60D8E2CBAAC7B9D"/>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6E" w:rsidRDefault="000F356E">
      <w:pPr>
        <w:spacing w:after="0" w:line="240" w:lineRule="auto"/>
      </w:pPr>
      <w:r>
        <w:separator/>
      </w:r>
    </w:p>
  </w:endnote>
  <w:endnote w:type="continuationSeparator" w:id="0">
    <w:p w:rsidR="000F356E" w:rsidRDefault="000F356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6E" w:rsidRDefault="000F356E">
      <w:pPr>
        <w:spacing w:after="0" w:line="240" w:lineRule="auto"/>
      </w:pPr>
      <w:r>
        <w:separator/>
      </w:r>
    </w:p>
  </w:footnote>
  <w:footnote w:type="continuationSeparator" w:id="0">
    <w:p w:rsidR="000F356E" w:rsidRDefault="000F356E">
      <w:pPr>
        <w:spacing w:after="0" w:line="240" w:lineRule="auto"/>
      </w:pPr>
      <w:r>
        <w:continuationSeparator/>
      </w:r>
    </w:p>
  </w:footnote>
  <w:footnote w:id="1">
    <w:p w:rsidR="00217E04" w:rsidRDefault="000F356E"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0F356E"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0F356E"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0F356E"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6E"/>
    <w:rsid w:val="000F35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2AE398E42E4DF4978BA5F85CD3EA5B">
    <w:name w:val="382AE398E42E4DF4978BA5F85CD3EA5B"/>
    <w:pPr>
      <w:bidi/>
    </w:pPr>
  </w:style>
  <w:style w:type="paragraph" w:customStyle="1" w:styleId="CE3AB1F2F1AC48ACBA445DC956D2A989">
    <w:name w:val="CE3AB1F2F1AC48ACBA445DC956D2A989"/>
    <w:pPr>
      <w:bidi/>
    </w:p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62CF7DCBF02241A7AFB47DFBAB9007D5">
    <w:name w:val="62CF7DCBF02241A7AFB47DFBAB9007D5"/>
    <w:pPr>
      <w:bidi/>
    </w:pPr>
  </w:style>
  <w:style w:type="paragraph" w:customStyle="1" w:styleId="64A87E66ACF84B49BFFC632CF50F6FFC">
    <w:name w:val="64A87E66ACF84B49BFFC632CF50F6FFC"/>
    <w:pPr>
      <w:bidi/>
    </w:pPr>
  </w:style>
  <w:style w:type="paragraph" w:customStyle="1" w:styleId="FADDAEC15D81456E99A2EF2EC1DB4CF1">
    <w:name w:val="FADDAEC15D81456E99A2EF2EC1DB4CF1"/>
    <w:pPr>
      <w:bidi/>
    </w:pPr>
  </w:style>
  <w:style w:type="paragraph" w:customStyle="1" w:styleId="FC0D017DBB8C4CEF8E6683DF52652737">
    <w:name w:val="FC0D017DBB8C4CEF8E6683DF52652737"/>
    <w:pPr>
      <w:bidi/>
    </w:pPr>
  </w:style>
  <w:style w:type="paragraph" w:customStyle="1" w:styleId="98BA5ABDB5BC4A209AF1E6FAF575EE27">
    <w:name w:val="98BA5ABDB5BC4A209AF1E6FAF575EE27"/>
    <w:pPr>
      <w:bidi/>
    </w:pPr>
  </w:style>
  <w:style w:type="paragraph" w:customStyle="1" w:styleId="8C75A506EDE14316927EC2ECE9490CA1">
    <w:name w:val="8C75A506EDE14316927EC2ECE9490CA1"/>
    <w:pPr>
      <w:bidi/>
    </w:pPr>
  </w:style>
  <w:style w:type="paragraph" w:customStyle="1" w:styleId="6454E699021E49A0982DD1DD1E65435A">
    <w:name w:val="6454E699021E49A0982DD1DD1E65435A"/>
    <w:pPr>
      <w:bidi/>
    </w:pPr>
  </w:style>
  <w:style w:type="paragraph" w:customStyle="1" w:styleId="063A1979F0C9408A97A1129913BA91D7">
    <w:name w:val="063A1979F0C9408A97A1129913BA91D7"/>
    <w:pPr>
      <w:bidi/>
    </w:pPr>
  </w:style>
  <w:style w:type="paragraph" w:customStyle="1" w:styleId="30CC3E7464A84016BD2AE17B3653F3E6">
    <w:name w:val="30CC3E7464A84016BD2AE17B3653F3E6"/>
    <w:pPr>
      <w:bidi/>
    </w:pPr>
  </w:style>
  <w:style w:type="paragraph" w:customStyle="1" w:styleId="CA61D7D263034DE997D464E713E3A5A4">
    <w:name w:val="CA61D7D263034DE997D464E713E3A5A4"/>
    <w:pPr>
      <w:bidi/>
    </w:pPr>
  </w:style>
  <w:style w:type="paragraph" w:customStyle="1" w:styleId="9106EBEDD6B746BDB5386F273DD9BB01">
    <w:name w:val="9106EBEDD6B746BDB5386F273DD9BB01"/>
    <w:pPr>
      <w:bidi/>
    </w:pPr>
  </w:style>
  <w:style w:type="paragraph" w:customStyle="1" w:styleId="409AD33E8C974602AB74F26B0F8B85EE">
    <w:name w:val="409AD33E8C974602AB74F26B0F8B85EE"/>
    <w:pPr>
      <w:bidi/>
    </w:pPr>
  </w:style>
  <w:style w:type="paragraph" w:customStyle="1" w:styleId="400A5ADD414E4A35A453E61D8790C40C">
    <w:name w:val="400A5ADD414E4A35A453E61D8790C40C"/>
    <w:pPr>
      <w:bidi/>
    </w:pPr>
  </w:style>
  <w:style w:type="paragraph" w:customStyle="1" w:styleId="C997B0C0CFE542CC9D4593EB06B2853B">
    <w:name w:val="C997B0C0CFE542CC9D4593EB06B2853B"/>
    <w:pPr>
      <w:bidi/>
    </w:pPr>
  </w:style>
  <w:style w:type="paragraph" w:customStyle="1" w:styleId="87F67F38C0154444AE8ACEB43FF6D08E">
    <w:name w:val="87F67F38C0154444AE8ACEB43FF6D08E"/>
    <w:pPr>
      <w:bidi/>
    </w:pPr>
  </w:style>
  <w:style w:type="paragraph" w:customStyle="1" w:styleId="EA21915B86BD42A2ACE7D3FC1451F070">
    <w:name w:val="EA21915B86BD42A2ACE7D3FC1451F070"/>
    <w:pPr>
      <w:bidi/>
    </w:pPr>
  </w:style>
  <w:style w:type="paragraph" w:customStyle="1" w:styleId="A3F0503AF86445458D0D9E30D50F84DC">
    <w:name w:val="A3F0503AF86445458D0D9E30D50F84DC"/>
    <w:pPr>
      <w:bidi/>
    </w:pPr>
  </w:style>
  <w:style w:type="paragraph" w:customStyle="1" w:styleId="3C61B34DB34F4EB0A466E040DBFA8688">
    <w:name w:val="3C61B34DB34F4EB0A466E040DBFA8688"/>
    <w:pPr>
      <w:bidi/>
    </w:pPr>
  </w:style>
  <w:style w:type="paragraph" w:customStyle="1" w:styleId="439D145D38334B019AB23B39DCBB90C6">
    <w:name w:val="439D145D38334B019AB23B39DCBB90C6"/>
    <w:pPr>
      <w:bidi/>
    </w:pPr>
  </w:style>
  <w:style w:type="paragraph" w:customStyle="1" w:styleId="605A33BC12154002B34308AC5E061085">
    <w:name w:val="605A33BC12154002B34308AC5E061085"/>
    <w:pPr>
      <w:bidi/>
    </w:pPr>
  </w:style>
  <w:style w:type="paragraph" w:customStyle="1" w:styleId="B400485E4E7F4CA6B90E52897F9EF0B7">
    <w:name w:val="B400485E4E7F4CA6B90E52897F9EF0B7"/>
    <w:pPr>
      <w:bidi/>
    </w:pPr>
  </w:style>
  <w:style w:type="paragraph" w:customStyle="1" w:styleId="A0EC28E66558435BB7FF559AB7DFFB48">
    <w:name w:val="A0EC28E66558435BB7FF559AB7DFFB48"/>
    <w:pPr>
      <w:bidi/>
    </w:pPr>
  </w:style>
  <w:style w:type="paragraph" w:customStyle="1" w:styleId="D3BF77314E2445478396F9AB22902AD8">
    <w:name w:val="D3BF77314E2445478396F9AB22902AD8"/>
    <w:pPr>
      <w:bidi/>
    </w:pPr>
  </w:style>
  <w:style w:type="paragraph" w:customStyle="1" w:styleId="C211850FFF1749C48176B163CCEEAAE8">
    <w:name w:val="C211850FFF1749C48176B163CCEEAAE8"/>
    <w:pPr>
      <w:bidi/>
    </w:pPr>
  </w:style>
  <w:style w:type="paragraph" w:customStyle="1" w:styleId="1B22B7BAFD1B41EFB6097AEEAB3D9F1F">
    <w:name w:val="1B22B7BAFD1B41EFB6097AEEAB3D9F1F"/>
    <w:pPr>
      <w:bidi/>
    </w:pPr>
  </w:style>
  <w:style w:type="paragraph" w:customStyle="1" w:styleId="A84A26F1F31945C58FCC65DED95EA76D">
    <w:name w:val="A84A26F1F31945C58FCC65DED95EA76D"/>
    <w:pPr>
      <w:bidi/>
    </w:pPr>
  </w:style>
  <w:style w:type="paragraph" w:customStyle="1" w:styleId="BB31FABD1F19455B85DF61ADF6D09B51">
    <w:name w:val="BB31FABD1F19455B85DF61ADF6D09B51"/>
    <w:pPr>
      <w:bidi/>
    </w:pPr>
  </w:style>
  <w:style w:type="paragraph" w:customStyle="1" w:styleId="53AA5B8CD0CE488CB23AF692C2FD6AE2">
    <w:name w:val="53AA5B8CD0CE488CB23AF692C2FD6AE2"/>
    <w:pPr>
      <w:bidi/>
    </w:pPr>
  </w:style>
  <w:style w:type="paragraph" w:customStyle="1" w:styleId="284F86F16DD64F9DB72E67AB7DE82244">
    <w:name w:val="284F86F16DD64F9DB72E67AB7DE82244"/>
    <w:pPr>
      <w:bidi/>
    </w:pPr>
  </w:style>
  <w:style w:type="paragraph" w:customStyle="1" w:styleId="DA91803B4F6C4A249767CED6718F9225">
    <w:name w:val="DA91803B4F6C4A249767CED6718F9225"/>
    <w:pPr>
      <w:bidi/>
    </w:pPr>
  </w:style>
  <w:style w:type="paragraph" w:customStyle="1" w:styleId="74DCC6F870A444C694875F514C8938CF">
    <w:name w:val="74DCC6F870A444C694875F514C8938CF"/>
    <w:pPr>
      <w:bidi/>
    </w:pPr>
  </w:style>
  <w:style w:type="paragraph" w:customStyle="1" w:styleId="B205C12C31944641AF3B15B2255D4E0D">
    <w:name w:val="B205C12C31944641AF3B15B2255D4E0D"/>
    <w:pPr>
      <w:bidi/>
    </w:pPr>
  </w:style>
  <w:style w:type="paragraph" w:customStyle="1" w:styleId="A90A12B3842C4DBBA967C7D258E17F7E">
    <w:name w:val="A90A12B3842C4DBBA967C7D258E17F7E"/>
    <w:pPr>
      <w:bidi/>
    </w:pPr>
  </w:style>
  <w:style w:type="paragraph" w:customStyle="1" w:styleId="F7244933D3374E3A87213ACF7909B34C">
    <w:name w:val="F7244933D3374E3A87213ACF7909B34C"/>
    <w:pPr>
      <w:bidi/>
    </w:pPr>
  </w:style>
  <w:style w:type="paragraph" w:customStyle="1" w:styleId="61C75A9298B649C8BBF6167A78BC964F">
    <w:name w:val="61C75A9298B649C8BBF6167A78BC964F"/>
    <w:pPr>
      <w:bidi/>
    </w:pPr>
  </w:style>
  <w:style w:type="paragraph" w:customStyle="1" w:styleId="FB3C73B63E3C48738A67A708F6A36B72">
    <w:name w:val="FB3C73B63E3C48738A67A708F6A36B72"/>
    <w:pPr>
      <w:bidi/>
    </w:pPr>
  </w:style>
  <w:style w:type="paragraph" w:customStyle="1" w:styleId="6C804E58AAF440FD91CC8F7BAAEB6F63">
    <w:name w:val="6C804E58AAF440FD91CC8F7BAAEB6F63"/>
    <w:pPr>
      <w:bidi/>
    </w:pPr>
  </w:style>
  <w:style w:type="paragraph" w:customStyle="1" w:styleId="DA696723AA4D4B2DAFA6BA7099238380">
    <w:name w:val="DA696723AA4D4B2DAFA6BA7099238380"/>
    <w:pPr>
      <w:bidi/>
    </w:pPr>
  </w:style>
  <w:style w:type="paragraph" w:customStyle="1" w:styleId="7D65CADC12B94C31B60D8E2CBAAC7B9D">
    <w:name w:val="7D65CADC12B94C31B60D8E2CBAAC7B9D"/>
    <w:pPr>
      <w:bidi/>
    </w:pPr>
  </w:style>
  <w:style w:type="paragraph" w:customStyle="1" w:styleId="579B797DD9A347DF8EC9B440E5A54889">
    <w:name w:val="579B797DD9A347DF8EC9B440E5A54889"/>
    <w:pPr>
      <w:bidi/>
    </w:pPr>
  </w:style>
  <w:style w:type="paragraph" w:customStyle="1" w:styleId="BBC5CB6F520041E3A8C00ECC636A8941">
    <w:name w:val="BBC5CB6F520041E3A8C00ECC636A8941"/>
    <w:pPr>
      <w:bidi/>
    </w:pPr>
  </w:style>
  <w:style w:type="paragraph" w:customStyle="1" w:styleId="9FB0560EE1C744CBB0B09C7030B03E5D">
    <w:name w:val="9FB0560EE1C744CBB0B09C7030B03E5D"/>
    <w:pPr>
      <w:bidi/>
    </w:pPr>
  </w:style>
  <w:style w:type="paragraph" w:customStyle="1" w:styleId="B21577826BB34CE9839B8DF3C2C99888">
    <w:name w:val="B21577826BB34CE9839B8DF3C2C99888"/>
    <w:pPr>
      <w:bidi/>
    </w:pPr>
  </w:style>
  <w:style w:type="paragraph" w:customStyle="1" w:styleId="2C3CBF6142F0405BB4808756A7A16A32">
    <w:name w:val="2C3CBF6142F0405BB4808756A7A16A32"/>
    <w:pPr>
      <w:bidi/>
    </w:pPr>
  </w:style>
  <w:style w:type="paragraph" w:customStyle="1" w:styleId="A95449E4BA364EE5A50D70A4C2915B03">
    <w:name w:val="A95449E4BA364EE5A50D70A4C2915B03"/>
    <w:pPr>
      <w:bidi/>
    </w:pPr>
  </w:style>
  <w:style w:type="paragraph" w:customStyle="1" w:styleId="C733B4AF91C640FB93A5856C3CF5D7F7">
    <w:name w:val="C733B4AF91C640FB93A5856C3CF5D7F7"/>
    <w:pPr>
      <w:bidi/>
    </w:pPr>
  </w:style>
  <w:style w:type="paragraph" w:customStyle="1" w:styleId="DDEE16848416473CAA76299A8F76AB66">
    <w:name w:val="DDEE16848416473CAA76299A8F76AB66"/>
    <w:pPr>
      <w:bidi/>
    </w:pPr>
  </w:style>
  <w:style w:type="paragraph" w:customStyle="1" w:styleId="20548F3102C647BBB5CDCE5E9B81D7BD">
    <w:name w:val="20548F3102C647BBB5CDCE5E9B81D7BD"/>
    <w:pPr>
      <w:bidi/>
    </w:pPr>
  </w:style>
  <w:style w:type="paragraph" w:customStyle="1" w:styleId="A9B7AA9BB8FD4FB0A519323C0BFEFC13">
    <w:name w:val="A9B7AA9BB8FD4FB0A519323C0BFEFC13"/>
    <w:pPr>
      <w:bidi/>
    </w:pPr>
  </w:style>
  <w:style w:type="paragraph" w:customStyle="1" w:styleId="03C616EF72F04BF3BE9BBE11EA458273">
    <w:name w:val="03C616EF72F04BF3BE9BBE11EA458273"/>
    <w:pPr>
      <w:bidi/>
    </w:pPr>
  </w:style>
  <w:style w:type="paragraph" w:customStyle="1" w:styleId="4952E3F2CC664FF59D6D846C6AA60749">
    <w:name w:val="4952E3F2CC664FF59D6D846C6AA60749"/>
    <w:pPr>
      <w:bidi/>
    </w:pPr>
  </w:style>
  <w:style w:type="paragraph" w:customStyle="1" w:styleId="E8751B05EE4D4E62AC7D6366F6BDAC77">
    <w:name w:val="E8751B05EE4D4E62AC7D6366F6BDAC7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2AE398E42E4DF4978BA5F85CD3EA5B">
    <w:name w:val="382AE398E42E4DF4978BA5F85CD3EA5B"/>
    <w:pPr>
      <w:bidi/>
    </w:pPr>
  </w:style>
  <w:style w:type="paragraph" w:customStyle="1" w:styleId="CE3AB1F2F1AC48ACBA445DC956D2A989">
    <w:name w:val="CE3AB1F2F1AC48ACBA445DC956D2A989"/>
    <w:pPr>
      <w:bidi/>
    </w:p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62CF7DCBF02241A7AFB47DFBAB9007D5">
    <w:name w:val="62CF7DCBF02241A7AFB47DFBAB9007D5"/>
    <w:pPr>
      <w:bidi/>
    </w:pPr>
  </w:style>
  <w:style w:type="paragraph" w:customStyle="1" w:styleId="64A87E66ACF84B49BFFC632CF50F6FFC">
    <w:name w:val="64A87E66ACF84B49BFFC632CF50F6FFC"/>
    <w:pPr>
      <w:bidi/>
    </w:pPr>
  </w:style>
  <w:style w:type="paragraph" w:customStyle="1" w:styleId="FADDAEC15D81456E99A2EF2EC1DB4CF1">
    <w:name w:val="FADDAEC15D81456E99A2EF2EC1DB4CF1"/>
    <w:pPr>
      <w:bidi/>
    </w:pPr>
  </w:style>
  <w:style w:type="paragraph" w:customStyle="1" w:styleId="FC0D017DBB8C4CEF8E6683DF52652737">
    <w:name w:val="FC0D017DBB8C4CEF8E6683DF52652737"/>
    <w:pPr>
      <w:bidi/>
    </w:pPr>
  </w:style>
  <w:style w:type="paragraph" w:customStyle="1" w:styleId="98BA5ABDB5BC4A209AF1E6FAF575EE27">
    <w:name w:val="98BA5ABDB5BC4A209AF1E6FAF575EE27"/>
    <w:pPr>
      <w:bidi/>
    </w:pPr>
  </w:style>
  <w:style w:type="paragraph" w:customStyle="1" w:styleId="8C75A506EDE14316927EC2ECE9490CA1">
    <w:name w:val="8C75A506EDE14316927EC2ECE9490CA1"/>
    <w:pPr>
      <w:bidi/>
    </w:pPr>
  </w:style>
  <w:style w:type="paragraph" w:customStyle="1" w:styleId="6454E699021E49A0982DD1DD1E65435A">
    <w:name w:val="6454E699021E49A0982DD1DD1E65435A"/>
    <w:pPr>
      <w:bidi/>
    </w:pPr>
  </w:style>
  <w:style w:type="paragraph" w:customStyle="1" w:styleId="063A1979F0C9408A97A1129913BA91D7">
    <w:name w:val="063A1979F0C9408A97A1129913BA91D7"/>
    <w:pPr>
      <w:bidi/>
    </w:pPr>
  </w:style>
  <w:style w:type="paragraph" w:customStyle="1" w:styleId="30CC3E7464A84016BD2AE17B3653F3E6">
    <w:name w:val="30CC3E7464A84016BD2AE17B3653F3E6"/>
    <w:pPr>
      <w:bidi/>
    </w:pPr>
  </w:style>
  <w:style w:type="paragraph" w:customStyle="1" w:styleId="CA61D7D263034DE997D464E713E3A5A4">
    <w:name w:val="CA61D7D263034DE997D464E713E3A5A4"/>
    <w:pPr>
      <w:bidi/>
    </w:pPr>
  </w:style>
  <w:style w:type="paragraph" w:customStyle="1" w:styleId="9106EBEDD6B746BDB5386F273DD9BB01">
    <w:name w:val="9106EBEDD6B746BDB5386F273DD9BB01"/>
    <w:pPr>
      <w:bidi/>
    </w:pPr>
  </w:style>
  <w:style w:type="paragraph" w:customStyle="1" w:styleId="409AD33E8C974602AB74F26B0F8B85EE">
    <w:name w:val="409AD33E8C974602AB74F26B0F8B85EE"/>
    <w:pPr>
      <w:bidi/>
    </w:pPr>
  </w:style>
  <w:style w:type="paragraph" w:customStyle="1" w:styleId="400A5ADD414E4A35A453E61D8790C40C">
    <w:name w:val="400A5ADD414E4A35A453E61D8790C40C"/>
    <w:pPr>
      <w:bidi/>
    </w:pPr>
  </w:style>
  <w:style w:type="paragraph" w:customStyle="1" w:styleId="C997B0C0CFE542CC9D4593EB06B2853B">
    <w:name w:val="C997B0C0CFE542CC9D4593EB06B2853B"/>
    <w:pPr>
      <w:bidi/>
    </w:pPr>
  </w:style>
  <w:style w:type="paragraph" w:customStyle="1" w:styleId="87F67F38C0154444AE8ACEB43FF6D08E">
    <w:name w:val="87F67F38C0154444AE8ACEB43FF6D08E"/>
    <w:pPr>
      <w:bidi/>
    </w:pPr>
  </w:style>
  <w:style w:type="paragraph" w:customStyle="1" w:styleId="EA21915B86BD42A2ACE7D3FC1451F070">
    <w:name w:val="EA21915B86BD42A2ACE7D3FC1451F070"/>
    <w:pPr>
      <w:bidi/>
    </w:pPr>
  </w:style>
  <w:style w:type="paragraph" w:customStyle="1" w:styleId="A3F0503AF86445458D0D9E30D50F84DC">
    <w:name w:val="A3F0503AF86445458D0D9E30D50F84DC"/>
    <w:pPr>
      <w:bidi/>
    </w:pPr>
  </w:style>
  <w:style w:type="paragraph" w:customStyle="1" w:styleId="3C61B34DB34F4EB0A466E040DBFA8688">
    <w:name w:val="3C61B34DB34F4EB0A466E040DBFA8688"/>
    <w:pPr>
      <w:bidi/>
    </w:pPr>
  </w:style>
  <w:style w:type="paragraph" w:customStyle="1" w:styleId="439D145D38334B019AB23B39DCBB90C6">
    <w:name w:val="439D145D38334B019AB23B39DCBB90C6"/>
    <w:pPr>
      <w:bidi/>
    </w:pPr>
  </w:style>
  <w:style w:type="paragraph" w:customStyle="1" w:styleId="605A33BC12154002B34308AC5E061085">
    <w:name w:val="605A33BC12154002B34308AC5E061085"/>
    <w:pPr>
      <w:bidi/>
    </w:pPr>
  </w:style>
  <w:style w:type="paragraph" w:customStyle="1" w:styleId="B400485E4E7F4CA6B90E52897F9EF0B7">
    <w:name w:val="B400485E4E7F4CA6B90E52897F9EF0B7"/>
    <w:pPr>
      <w:bidi/>
    </w:pPr>
  </w:style>
  <w:style w:type="paragraph" w:customStyle="1" w:styleId="A0EC28E66558435BB7FF559AB7DFFB48">
    <w:name w:val="A0EC28E66558435BB7FF559AB7DFFB48"/>
    <w:pPr>
      <w:bidi/>
    </w:pPr>
  </w:style>
  <w:style w:type="paragraph" w:customStyle="1" w:styleId="D3BF77314E2445478396F9AB22902AD8">
    <w:name w:val="D3BF77314E2445478396F9AB22902AD8"/>
    <w:pPr>
      <w:bidi/>
    </w:pPr>
  </w:style>
  <w:style w:type="paragraph" w:customStyle="1" w:styleId="C211850FFF1749C48176B163CCEEAAE8">
    <w:name w:val="C211850FFF1749C48176B163CCEEAAE8"/>
    <w:pPr>
      <w:bidi/>
    </w:pPr>
  </w:style>
  <w:style w:type="paragraph" w:customStyle="1" w:styleId="1B22B7BAFD1B41EFB6097AEEAB3D9F1F">
    <w:name w:val="1B22B7BAFD1B41EFB6097AEEAB3D9F1F"/>
    <w:pPr>
      <w:bidi/>
    </w:pPr>
  </w:style>
  <w:style w:type="paragraph" w:customStyle="1" w:styleId="A84A26F1F31945C58FCC65DED95EA76D">
    <w:name w:val="A84A26F1F31945C58FCC65DED95EA76D"/>
    <w:pPr>
      <w:bidi/>
    </w:pPr>
  </w:style>
  <w:style w:type="paragraph" w:customStyle="1" w:styleId="BB31FABD1F19455B85DF61ADF6D09B51">
    <w:name w:val="BB31FABD1F19455B85DF61ADF6D09B51"/>
    <w:pPr>
      <w:bidi/>
    </w:pPr>
  </w:style>
  <w:style w:type="paragraph" w:customStyle="1" w:styleId="53AA5B8CD0CE488CB23AF692C2FD6AE2">
    <w:name w:val="53AA5B8CD0CE488CB23AF692C2FD6AE2"/>
    <w:pPr>
      <w:bidi/>
    </w:pPr>
  </w:style>
  <w:style w:type="paragraph" w:customStyle="1" w:styleId="284F86F16DD64F9DB72E67AB7DE82244">
    <w:name w:val="284F86F16DD64F9DB72E67AB7DE82244"/>
    <w:pPr>
      <w:bidi/>
    </w:pPr>
  </w:style>
  <w:style w:type="paragraph" w:customStyle="1" w:styleId="DA91803B4F6C4A249767CED6718F9225">
    <w:name w:val="DA91803B4F6C4A249767CED6718F9225"/>
    <w:pPr>
      <w:bidi/>
    </w:pPr>
  </w:style>
  <w:style w:type="paragraph" w:customStyle="1" w:styleId="74DCC6F870A444C694875F514C8938CF">
    <w:name w:val="74DCC6F870A444C694875F514C8938CF"/>
    <w:pPr>
      <w:bidi/>
    </w:pPr>
  </w:style>
  <w:style w:type="paragraph" w:customStyle="1" w:styleId="B205C12C31944641AF3B15B2255D4E0D">
    <w:name w:val="B205C12C31944641AF3B15B2255D4E0D"/>
    <w:pPr>
      <w:bidi/>
    </w:pPr>
  </w:style>
  <w:style w:type="paragraph" w:customStyle="1" w:styleId="A90A12B3842C4DBBA967C7D258E17F7E">
    <w:name w:val="A90A12B3842C4DBBA967C7D258E17F7E"/>
    <w:pPr>
      <w:bidi/>
    </w:pPr>
  </w:style>
  <w:style w:type="paragraph" w:customStyle="1" w:styleId="F7244933D3374E3A87213ACF7909B34C">
    <w:name w:val="F7244933D3374E3A87213ACF7909B34C"/>
    <w:pPr>
      <w:bidi/>
    </w:pPr>
  </w:style>
  <w:style w:type="paragraph" w:customStyle="1" w:styleId="61C75A9298B649C8BBF6167A78BC964F">
    <w:name w:val="61C75A9298B649C8BBF6167A78BC964F"/>
    <w:pPr>
      <w:bidi/>
    </w:pPr>
  </w:style>
  <w:style w:type="paragraph" w:customStyle="1" w:styleId="FB3C73B63E3C48738A67A708F6A36B72">
    <w:name w:val="FB3C73B63E3C48738A67A708F6A36B72"/>
    <w:pPr>
      <w:bidi/>
    </w:pPr>
  </w:style>
  <w:style w:type="paragraph" w:customStyle="1" w:styleId="6C804E58AAF440FD91CC8F7BAAEB6F63">
    <w:name w:val="6C804E58AAF440FD91CC8F7BAAEB6F63"/>
    <w:pPr>
      <w:bidi/>
    </w:pPr>
  </w:style>
  <w:style w:type="paragraph" w:customStyle="1" w:styleId="DA696723AA4D4B2DAFA6BA7099238380">
    <w:name w:val="DA696723AA4D4B2DAFA6BA7099238380"/>
    <w:pPr>
      <w:bidi/>
    </w:pPr>
  </w:style>
  <w:style w:type="paragraph" w:customStyle="1" w:styleId="7D65CADC12B94C31B60D8E2CBAAC7B9D">
    <w:name w:val="7D65CADC12B94C31B60D8E2CBAAC7B9D"/>
    <w:pPr>
      <w:bidi/>
    </w:pPr>
  </w:style>
  <w:style w:type="paragraph" w:customStyle="1" w:styleId="579B797DD9A347DF8EC9B440E5A54889">
    <w:name w:val="579B797DD9A347DF8EC9B440E5A54889"/>
    <w:pPr>
      <w:bidi/>
    </w:pPr>
  </w:style>
  <w:style w:type="paragraph" w:customStyle="1" w:styleId="BBC5CB6F520041E3A8C00ECC636A8941">
    <w:name w:val="BBC5CB6F520041E3A8C00ECC636A8941"/>
    <w:pPr>
      <w:bidi/>
    </w:pPr>
  </w:style>
  <w:style w:type="paragraph" w:customStyle="1" w:styleId="9FB0560EE1C744CBB0B09C7030B03E5D">
    <w:name w:val="9FB0560EE1C744CBB0B09C7030B03E5D"/>
    <w:pPr>
      <w:bidi/>
    </w:pPr>
  </w:style>
  <w:style w:type="paragraph" w:customStyle="1" w:styleId="B21577826BB34CE9839B8DF3C2C99888">
    <w:name w:val="B21577826BB34CE9839B8DF3C2C99888"/>
    <w:pPr>
      <w:bidi/>
    </w:pPr>
  </w:style>
  <w:style w:type="paragraph" w:customStyle="1" w:styleId="2C3CBF6142F0405BB4808756A7A16A32">
    <w:name w:val="2C3CBF6142F0405BB4808756A7A16A32"/>
    <w:pPr>
      <w:bidi/>
    </w:pPr>
  </w:style>
  <w:style w:type="paragraph" w:customStyle="1" w:styleId="A95449E4BA364EE5A50D70A4C2915B03">
    <w:name w:val="A95449E4BA364EE5A50D70A4C2915B03"/>
    <w:pPr>
      <w:bidi/>
    </w:pPr>
  </w:style>
  <w:style w:type="paragraph" w:customStyle="1" w:styleId="C733B4AF91C640FB93A5856C3CF5D7F7">
    <w:name w:val="C733B4AF91C640FB93A5856C3CF5D7F7"/>
    <w:pPr>
      <w:bidi/>
    </w:pPr>
  </w:style>
  <w:style w:type="paragraph" w:customStyle="1" w:styleId="DDEE16848416473CAA76299A8F76AB66">
    <w:name w:val="DDEE16848416473CAA76299A8F76AB66"/>
    <w:pPr>
      <w:bidi/>
    </w:pPr>
  </w:style>
  <w:style w:type="paragraph" w:customStyle="1" w:styleId="20548F3102C647BBB5CDCE5E9B81D7BD">
    <w:name w:val="20548F3102C647BBB5CDCE5E9B81D7BD"/>
    <w:pPr>
      <w:bidi/>
    </w:pPr>
  </w:style>
  <w:style w:type="paragraph" w:customStyle="1" w:styleId="A9B7AA9BB8FD4FB0A519323C0BFEFC13">
    <w:name w:val="A9B7AA9BB8FD4FB0A519323C0BFEFC13"/>
    <w:pPr>
      <w:bidi/>
    </w:pPr>
  </w:style>
  <w:style w:type="paragraph" w:customStyle="1" w:styleId="03C616EF72F04BF3BE9BBE11EA458273">
    <w:name w:val="03C616EF72F04BF3BE9BBE11EA458273"/>
    <w:pPr>
      <w:bidi/>
    </w:pPr>
  </w:style>
  <w:style w:type="paragraph" w:customStyle="1" w:styleId="4952E3F2CC664FF59D6D846C6AA60749">
    <w:name w:val="4952E3F2CC664FF59D6D846C6AA60749"/>
    <w:pPr>
      <w:bidi/>
    </w:pPr>
  </w:style>
  <w:style w:type="paragraph" w:customStyle="1" w:styleId="E8751B05EE4D4E62AC7D6366F6BDAC77">
    <w:name w:val="E8751B05EE4D4E62AC7D6366F6BDAC7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C18C-1714-460B-A793-C0E7D251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format.dotx</Template>
  <TotalTime>0</TotalTime>
  <Pages>44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kardideh</dc:creator>
  <cp:lastModifiedBy>kardideh</cp:lastModifiedBy>
  <cp:revision>1</cp:revision>
  <dcterms:created xsi:type="dcterms:W3CDTF">2017-12-24T12:01:00Z</dcterms:created>
  <dcterms:modified xsi:type="dcterms:W3CDTF">2017-12-24T12:01:00Z</dcterms:modified>
</cp:coreProperties>
</file>